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41" w:rsidRPr="00E50F57" w:rsidRDefault="00426E07">
      <w:pPr>
        <w:pStyle w:val="Titre"/>
        <w:rPr>
          <w:lang w:val="fr-BE"/>
        </w:rPr>
      </w:pPr>
      <w:r w:rsidRPr="00E50F57">
        <w:rPr>
          <w:lang w:val="fr-BE"/>
        </w:rPr>
        <w:t>FICHE DE CONTACT</w:t>
      </w:r>
      <w:r w:rsidR="00231841" w:rsidRPr="00E50F57">
        <w:rPr>
          <w:lang w:val="fr-BE"/>
        </w:rPr>
        <w:t xml:space="preserve"> CLUB</w:t>
      </w:r>
    </w:p>
    <w:p w:rsidR="00ED5839" w:rsidRPr="00E50F57" w:rsidRDefault="00F76826">
      <w:pPr>
        <w:pStyle w:val="Titre"/>
        <w:rPr>
          <w:lang w:val="fr-BE"/>
        </w:rPr>
      </w:pPr>
      <w:r>
        <w:rPr>
          <w:lang w:val="fr-BE"/>
        </w:rPr>
        <w:t>2017-2018</w:t>
      </w:r>
      <w:bookmarkStart w:id="0" w:name="_GoBack"/>
      <w:bookmarkEnd w:id="0"/>
    </w:p>
    <w:p w:rsidR="00426E07" w:rsidRPr="00E50F57" w:rsidRDefault="00426E07" w:rsidP="00426E07">
      <w:pPr>
        <w:rPr>
          <w:rStyle w:val="Accentuation"/>
          <w:lang w:val="fr-BE"/>
        </w:rPr>
      </w:pPr>
      <w:r w:rsidRPr="00E50F57">
        <w:rPr>
          <w:rStyle w:val="Accentuation"/>
          <w:lang w:val="fr-BE"/>
        </w:rPr>
        <w:t>ROLLER HOCKEY – WHITE SHARKS PERONNES</w:t>
      </w:r>
    </w:p>
    <w:p w:rsidR="00A05291" w:rsidRPr="00E50F57" w:rsidRDefault="00A05291" w:rsidP="00A05291">
      <w:pPr>
        <w:rPr>
          <w:b/>
          <w:i/>
          <w:color w:val="FF0000"/>
          <w:sz w:val="24"/>
          <w:lang w:val="fr-BE"/>
        </w:rPr>
      </w:pPr>
      <w:r w:rsidRPr="00E50F57">
        <w:rPr>
          <w:b/>
          <w:i/>
          <w:color w:val="FF0000"/>
          <w:sz w:val="24"/>
          <w:lang w:val="fr-BE"/>
        </w:rPr>
        <w:t xml:space="preserve">Ces informations ne seront utilisées que pour la communication interne au club. </w:t>
      </w:r>
      <w:r w:rsidR="00E50F57" w:rsidRPr="00E50F57">
        <w:rPr>
          <w:b/>
          <w:i/>
          <w:color w:val="FF0000"/>
          <w:sz w:val="24"/>
          <w:lang w:val="fr-BE"/>
        </w:rPr>
        <w:t>Seules les informations présentes dans l’encadré seront communiquées à la fédération dans le cadre de l’affiliation.</w:t>
      </w:r>
    </w:p>
    <w:p w:rsidR="00A05291" w:rsidRPr="00E50F57" w:rsidRDefault="00A05291" w:rsidP="00A05291">
      <w:pPr>
        <w:rPr>
          <w:b/>
          <w:i/>
          <w:color w:val="FF0000"/>
          <w:sz w:val="24"/>
          <w:lang w:val="fr-BE"/>
        </w:rPr>
      </w:pPr>
      <w:r w:rsidRPr="00E50F57">
        <w:rPr>
          <w:b/>
          <w:i/>
          <w:color w:val="FF0000"/>
          <w:sz w:val="24"/>
          <w:lang w:val="fr-BE"/>
        </w:rPr>
        <w:t>Veuillez remplir le formulaire en MAJUSCULE, svp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50F57" w:rsidRPr="00E50F57" w:rsidTr="005057B3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50F57" w:rsidRPr="00E50F57" w:rsidRDefault="00E50F57" w:rsidP="00E50F57">
            <w:pPr>
              <w:spacing w:before="80" w:after="160"/>
              <w:rPr>
                <w:rStyle w:val="Accentuation"/>
                <w:b/>
                <w:lang w:val="fr-BE"/>
              </w:rPr>
            </w:pPr>
            <w:r w:rsidRPr="00E50F57">
              <w:rPr>
                <w:rStyle w:val="Accentuation"/>
                <w:b/>
                <w:lang w:val="fr-BE"/>
              </w:rPr>
              <w:t xml:space="preserve">Coordonnées du joueur </w:t>
            </w:r>
          </w:p>
          <w:p w:rsidR="00E50F57" w:rsidRPr="00E50F57" w:rsidRDefault="00E50F57" w:rsidP="00A92EE4">
            <w:pPr>
              <w:rPr>
                <w:rStyle w:val="Accentuation"/>
                <w:i w:val="0"/>
                <w:lang w:val="fr-BE"/>
              </w:rPr>
            </w:pPr>
            <w:r w:rsidRPr="00E50F57">
              <w:rPr>
                <w:rStyle w:val="Accentuation"/>
                <w:i w:val="0"/>
                <w:lang w:val="fr-BE"/>
              </w:rPr>
              <w:t>__________________________________________</w:t>
            </w: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Style w:val="Accentuation"/>
                <w:i w:val="0"/>
                <w:lang w:val="fr-BE"/>
              </w:rPr>
              <w:softHyphen/>
              <w:t>__________________________________</w:t>
            </w:r>
          </w:p>
          <w:p w:rsidR="00E50F57" w:rsidRPr="00E50F57" w:rsidRDefault="00E50F57" w:rsidP="00A92EE4">
            <w:pPr>
              <w:rPr>
                <w:rStyle w:val="Accentuation"/>
                <w:i w:val="0"/>
                <w:lang w:val="fr-BE"/>
              </w:rPr>
            </w:pPr>
            <w:r w:rsidRPr="00E50F57">
              <w:rPr>
                <w:rStyle w:val="Accentuation"/>
                <w:i w:val="0"/>
                <w:lang w:val="fr-BE"/>
              </w:rPr>
              <w:t>Prénom et nom du joueur</w:t>
            </w: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Style w:val="Accentuation"/>
                <w:i w:val="0"/>
                <w:lang w:val="fr-BE"/>
              </w:rPr>
              <w:tab/>
              <w:t>Date et lieu de naissance du joueur</w:t>
            </w:r>
          </w:p>
          <w:p w:rsidR="00E50F57" w:rsidRPr="00E50F57" w:rsidRDefault="00E50F57" w:rsidP="00A92EE4">
            <w:pPr>
              <w:rPr>
                <w:rStyle w:val="Accentuation"/>
                <w:i w:val="0"/>
                <w:lang w:val="fr-BE"/>
              </w:rPr>
            </w:pPr>
          </w:p>
          <w:p w:rsidR="00E50F57" w:rsidRP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  <w:r w:rsidRPr="00E50F57">
              <w:rPr>
                <w:rStyle w:val="Accentuation"/>
                <w:i w:val="0"/>
                <w:lang w:val="fr-BE"/>
              </w:rPr>
              <w:t xml:space="preserve">Sexe </w:t>
            </w: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Fonts w:ascii="Wingdings" w:hAnsi="Wingdings" w:cs="Wingdings"/>
                <w:sz w:val="26"/>
                <w:szCs w:val="26"/>
                <w:lang w:val="fr-BE"/>
              </w:rPr>
              <w:t></w:t>
            </w:r>
            <w:r w:rsidRPr="00E50F57">
              <w:rPr>
                <w:rFonts w:cs="Wingdings"/>
                <w:sz w:val="26"/>
                <w:szCs w:val="26"/>
                <w:lang w:val="fr-BE"/>
              </w:rPr>
              <w:t xml:space="preserve"> M</w:t>
            </w:r>
            <w:r w:rsidRPr="00E50F57">
              <w:rPr>
                <w:rFonts w:cs="Wingdings"/>
                <w:sz w:val="26"/>
                <w:szCs w:val="26"/>
                <w:lang w:val="fr-BE"/>
              </w:rPr>
              <w:tab/>
            </w:r>
            <w:r w:rsidRPr="00E50F57">
              <w:rPr>
                <w:rFonts w:cs="Wingdings"/>
                <w:sz w:val="26"/>
                <w:szCs w:val="26"/>
                <w:lang w:val="fr-BE"/>
              </w:rPr>
              <w:tab/>
              <w:t>Nationalité : _________________</w:t>
            </w:r>
          </w:p>
          <w:p w:rsidR="00E50F57" w:rsidRP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  <w:r w:rsidRPr="00E50F57">
              <w:rPr>
                <w:rStyle w:val="Accentuation"/>
                <w:i w:val="0"/>
                <w:lang w:val="fr-BE"/>
              </w:rPr>
              <w:tab/>
            </w:r>
            <w:r w:rsidRPr="00E50F57">
              <w:rPr>
                <w:rFonts w:ascii="Wingdings" w:hAnsi="Wingdings" w:cs="Wingdings"/>
                <w:sz w:val="26"/>
                <w:szCs w:val="26"/>
                <w:lang w:val="fr-BE"/>
              </w:rPr>
              <w:t></w:t>
            </w:r>
            <w:r w:rsidRPr="00E50F57">
              <w:rPr>
                <w:rFonts w:cs="Wingdings"/>
                <w:sz w:val="26"/>
                <w:szCs w:val="26"/>
                <w:lang w:val="fr-BE"/>
              </w:rPr>
              <w:t xml:space="preserve"> F</w:t>
            </w:r>
          </w:p>
          <w:p w:rsidR="00E50F57" w:rsidRP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</w:p>
          <w:p w:rsidR="00E50F57" w:rsidRP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  <w:r w:rsidRPr="00E50F57">
              <w:rPr>
                <w:rFonts w:cs="Wingdings"/>
                <w:sz w:val="26"/>
                <w:szCs w:val="26"/>
                <w:lang w:val="fr-BE"/>
              </w:rPr>
              <w:t>Adresse : _____________________________________</w:t>
            </w:r>
          </w:p>
          <w:p w:rsidR="00E50F57" w:rsidRP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</w:p>
          <w:p w:rsid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  <w:r w:rsidRPr="00E50F57">
              <w:rPr>
                <w:rFonts w:cs="Wingdings"/>
                <w:sz w:val="26"/>
                <w:szCs w:val="26"/>
                <w:lang w:val="fr-BE"/>
              </w:rPr>
              <w:t>Numéro de téléphone</w:t>
            </w:r>
            <w:r>
              <w:rPr>
                <w:rFonts w:cs="Wingdings"/>
                <w:sz w:val="26"/>
                <w:szCs w:val="26"/>
                <w:lang w:val="fr-BE"/>
              </w:rPr>
              <w:t> : _________________________</w:t>
            </w:r>
          </w:p>
          <w:p w:rsid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</w:p>
          <w:p w:rsidR="00E50F57" w:rsidRDefault="00E50F57" w:rsidP="00A92EE4">
            <w:pPr>
              <w:rPr>
                <w:rFonts w:cs="Wingdings"/>
                <w:sz w:val="26"/>
                <w:szCs w:val="26"/>
                <w:lang w:val="fr-BE"/>
              </w:rPr>
            </w:pPr>
            <w:r>
              <w:rPr>
                <w:rFonts w:cs="Wingdings"/>
                <w:sz w:val="26"/>
                <w:szCs w:val="26"/>
                <w:lang w:val="fr-BE"/>
              </w:rPr>
              <w:t>Adresse email : ________________________________</w:t>
            </w:r>
            <w:r w:rsidRPr="00E50F57">
              <w:rPr>
                <w:rFonts w:cs="Wingdings"/>
                <w:sz w:val="26"/>
                <w:szCs w:val="26"/>
                <w:lang w:val="fr-BE"/>
              </w:rPr>
              <w:t xml:space="preserve"> </w:t>
            </w:r>
          </w:p>
          <w:p w:rsidR="00E50F57" w:rsidRDefault="00E50F57" w:rsidP="00A92EE4">
            <w:pPr>
              <w:rPr>
                <w:rStyle w:val="Accentuation"/>
                <w:i w:val="0"/>
                <w:lang w:val="fr-BE"/>
              </w:rPr>
            </w:pPr>
          </w:p>
          <w:p w:rsidR="00E50F57" w:rsidRDefault="00E50F57" w:rsidP="00A92EE4">
            <w:pPr>
              <w:rPr>
                <w:rStyle w:val="Accentuation"/>
                <w:i w:val="0"/>
                <w:lang w:val="fr-BE"/>
              </w:rPr>
            </w:pPr>
          </w:p>
          <w:p w:rsidR="00E50F57" w:rsidRPr="00E50F57" w:rsidRDefault="00E50F57" w:rsidP="00A92EE4">
            <w:pPr>
              <w:rPr>
                <w:rStyle w:val="Accentuation"/>
                <w:i w:val="0"/>
                <w:lang w:val="fr-BE"/>
              </w:rPr>
            </w:pPr>
          </w:p>
        </w:tc>
      </w:tr>
    </w:tbl>
    <w:p w:rsidR="00E50F57" w:rsidRPr="00E50F57" w:rsidRDefault="00E50F57" w:rsidP="00E50F57">
      <w:pPr>
        <w:rPr>
          <w:lang w:val="fr-BE"/>
        </w:rPr>
      </w:pPr>
    </w:p>
    <w:p w:rsidR="00ED5839" w:rsidRPr="00E50F57" w:rsidRDefault="00701829" w:rsidP="00E50F57">
      <w:pPr>
        <w:ind w:firstLine="720"/>
        <w:rPr>
          <w:b/>
          <w:lang w:val="fr-BE"/>
        </w:rPr>
      </w:pPr>
      <w:r w:rsidRPr="00E50F57">
        <w:rPr>
          <w:b/>
          <w:lang w:val="fr-BE"/>
        </w:rPr>
        <w:t>Contact principal</w:t>
      </w:r>
      <w:r w:rsidRPr="00E50F57">
        <w:rPr>
          <w:b/>
          <w:lang w:val="fr-BE"/>
        </w:rPr>
        <w:tab/>
      </w:r>
      <w:r w:rsidR="00E50F57" w:rsidRPr="00E50F57">
        <w:rPr>
          <w:b/>
          <w:lang w:val="fr-BE"/>
        </w:rPr>
        <w:tab/>
      </w:r>
      <w:r w:rsidR="00E50F57" w:rsidRPr="00E50F57">
        <w:rPr>
          <w:b/>
          <w:lang w:val="fr-BE"/>
        </w:rPr>
        <w:tab/>
      </w:r>
      <w:r w:rsidR="00E50F57" w:rsidRPr="00E50F57">
        <w:rPr>
          <w:b/>
          <w:lang w:val="fr-BE"/>
        </w:rPr>
        <w:tab/>
      </w:r>
      <w:r w:rsidR="00E50F57" w:rsidRPr="00E50F57">
        <w:rPr>
          <w:b/>
          <w:lang w:val="fr-BE"/>
        </w:rPr>
        <w:tab/>
      </w:r>
      <w:r w:rsidRPr="00E50F57">
        <w:rPr>
          <w:b/>
          <w:lang w:val="fr-BE"/>
        </w:rPr>
        <w:t>Contact secondaire</w:t>
      </w:r>
    </w:p>
    <w:p w:rsidR="00701829" w:rsidRPr="00E50F57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Wingdings" w:hAnsi="Wingdings" w:cs="Wingdings"/>
          <w:sz w:val="26"/>
          <w:szCs w:val="26"/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>Joueur</w:t>
      </w:r>
      <w:r w:rsidR="00701829" w:rsidRPr="00E50F57">
        <w:rPr>
          <w:lang w:val="fr-BE"/>
        </w:rPr>
        <w:tab/>
      </w:r>
      <w:r w:rsidR="000A3CAE">
        <w:rPr>
          <w:lang w:val="fr-BE"/>
        </w:rPr>
        <w:t xml:space="preserve">  </w:t>
      </w:r>
      <w:r>
        <w:rPr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proofErr w:type="spellStart"/>
      <w:r w:rsidR="00701829" w:rsidRPr="00E50F57">
        <w:rPr>
          <w:lang w:val="fr-BE"/>
        </w:rPr>
        <w:t>Joueur</w:t>
      </w:r>
      <w:proofErr w:type="spellEnd"/>
    </w:p>
    <w:p w:rsidR="00701829" w:rsidRPr="00E50F57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Wingdings" w:hAnsi="Wingdings" w:cs="Wingdings"/>
          <w:sz w:val="26"/>
          <w:szCs w:val="26"/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>Père</w:t>
      </w:r>
      <w:r w:rsidR="00701829" w:rsidRPr="00E50F57">
        <w:rPr>
          <w:lang w:val="fr-BE"/>
        </w:rPr>
        <w:tab/>
      </w:r>
      <w:r>
        <w:rPr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>
        <w:rPr>
          <w:lang w:val="fr-BE"/>
        </w:rPr>
        <w:t xml:space="preserve"> </w:t>
      </w:r>
      <w:proofErr w:type="spellStart"/>
      <w:r w:rsidR="00701829" w:rsidRPr="00E50F57">
        <w:rPr>
          <w:lang w:val="fr-BE"/>
        </w:rPr>
        <w:t>Père</w:t>
      </w:r>
      <w:proofErr w:type="spellEnd"/>
    </w:p>
    <w:p w:rsidR="00701829" w:rsidRPr="00E50F57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Wingdings" w:hAnsi="Wingdings" w:cs="Wingdings"/>
          <w:sz w:val="26"/>
          <w:szCs w:val="26"/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Mère</w:t>
      </w:r>
      <w:r w:rsidR="00701829" w:rsidRPr="00E50F57">
        <w:rPr>
          <w:lang w:val="fr-BE"/>
        </w:rPr>
        <w:tab/>
      </w:r>
      <w:r>
        <w:rPr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</w:t>
      </w:r>
      <w:proofErr w:type="spellStart"/>
      <w:r w:rsidR="00701829" w:rsidRPr="00E50F57">
        <w:rPr>
          <w:lang w:val="fr-BE"/>
        </w:rPr>
        <w:t>Mère</w:t>
      </w:r>
      <w:proofErr w:type="spellEnd"/>
    </w:p>
    <w:p w:rsidR="00701829" w:rsidRPr="00E50F57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Wingdings" w:hAnsi="Wingdings" w:cs="Wingdings"/>
          <w:sz w:val="26"/>
          <w:szCs w:val="26"/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Famille</w:t>
      </w:r>
      <w:r w:rsidR="00701829" w:rsidRPr="00E50F57">
        <w:rPr>
          <w:lang w:val="fr-BE"/>
        </w:rPr>
        <w:tab/>
      </w:r>
      <w:r>
        <w:rPr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</w:t>
      </w:r>
      <w:proofErr w:type="spellStart"/>
      <w:r w:rsidR="00701829" w:rsidRPr="00E50F57">
        <w:rPr>
          <w:lang w:val="fr-BE"/>
        </w:rPr>
        <w:t>Famille</w:t>
      </w:r>
      <w:proofErr w:type="spellEnd"/>
    </w:p>
    <w:p w:rsidR="00701829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Fonts w:ascii="Wingdings" w:hAnsi="Wingdings" w:cs="Wingdings"/>
          <w:sz w:val="26"/>
          <w:szCs w:val="26"/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Autre</w:t>
      </w:r>
      <w:r w:rsidR="00701829" w:rsidRPr="00E50F57">
        <w:rPr>
          <w:lang w:val="fr-BE"/>
        </w:rPr>
        <w:tab/>
      </w:r>
      <w:r>
        <w:rPr>
          <w:lang w:val="fr-BE"/>
        </w:rPr>
        <w:tab/>
      </w:r>
      <w:r w:rsidR="00701829" w:rsidRPr="00E50F57">
        <w:rPr>
          <w:rFonts w:ascii="Wingdings" w:hAnsi="Wingdings" w:cs="Wingdings"/>
          <w:sz w:val="26"/>
          <w:szCs w:val="26"/>
          <w:lang w:val="fr-BE"/>
        </w:rPr>
        <w:t></w:t>
      </w:r>
      <w:r w:rsidR="00701829" w:rsidRPr="00E50F57">
        <w:rPr>
          <w:lang w:val="fr-BE"/>
        </w:rPr>
        <w:t xml:space="preserve"> </w:t>
      </w:r>
      <w:proofErr w:type="spellStart"/>
      <w:r w:rsidR="00701829" w:rsidRPr="00E50F57">
        <w:rPr>
          <w:lang w:val="fr-BE"/>
        </w:rPr>
        <w:t>Autre</w:t>
      </w:r>
      <w:proofErr w:type="spellEnd"/>
    </w:p>
    <w:p w:rsidR="00E50F57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E50F57" w:rsidTr="00E50F5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_______________________________________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Nom et prénom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_______________________________________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Numéro de téléphone (fixe + mobile)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_______________________________________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_______________________________________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>Adresse email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_______________________________________</w:t>
            </w: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Nom et prénom</w:t>
            </w:r>
          </w:p>
          <w:p w:rsidR="00E50F57" w:rsidRDefault="00E50F57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_______________________________________</w:t>
            </w: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Numéro de téléphone (fixe + mobile)</w:t>
            </w:r>
          </w:p>
          <w:p w:rsidR="00E50F57" w:rsidRDefault="00E50F57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_______________________________________</w:t>
            </w:r>
            <w:r>
              <w:rPr>
                <w:lang w:val="fr-BE"/>
              </w:rPr>
              <w:t xml:space="preserve"> </w:t>
            </w: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Adresse</w:t>
            </w:r>
          </w:p>
          <w:p w:rsidR="00E50F57" w:rsidRDefault="00E50F57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_______________________________________</w:t>
            </w:r>
            <w:r>
              <w:rPr>
                <w:lang w:val="fr-BE"/>
              </w:rPr>
              <w:t xml:space="preserve"> </w:t>
            </w:r>
          </w:p>
          <w:p w:rsidR="00E50F57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lang w:val="fr-BE"/>
              </w:rPr>
              <w:t xml:space="preserve">      </w:t>
            </w:r>
            <w:r w:rsidR="00E50F57">
              <w:rPr>
                <w:lang w:val="fr-BE"/>
              </w:rPr>
              <w:t>Adresse email</w:t>
            </w:r>
          </w:p>
          <w:p w:rsidR="00E50F57" w:rsidRDefault="00E50F57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</w:tc>
      </w:tr>
      <w:tr w:rsidR="00FB039F" w:rsidTr="00E50F57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B039F" w:rsidRDefault="00FB039F" w:rsidP="00701829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FB039F" w:rsidRDefault="00FB039F" w:rsidP="00E50F57">
            <w:pPr>
              <w:tabs>
                <w:tab w:val="left" w:pos="812"/>
                <w:tab w:val="left" w:pos="5096"/>
              </w:tabs>
              <w:autoSpaceDE w:val="0"/>
              <w:autoSpaceDN w:val="0"/>
              <w:adjustRightInd w:val="0"/>
              <w:rPr>
                <w:lang w:val="fr-BE"/>
              </w:rPr>
            </w:pPr>
          </w:p>
        </w:tc>
      </w:tr>
    </w:tbl>
    <w:p w:rsidR="00E50F57" w:rsidRPr="0056082F" w:rsidRDefault="00E50F57" w:rsidP="00701829">
      <w:pPr>
        <w:tabs>
          <w:tab w:val="left" w:pos="812"/>
          <w:tab w:val="left" w:pos="5096"/>
        </w:tabs>
        <w:autoSpaceDE w:val="0"/>
        <w:autoSpaceDN w:val="0"/>
        <w:adjustRightInd w:val="0"/>
        <w:spacing w:after="0" w:line="240" w:lineRule="auto"/>
        <w:rPr>
          <w:sz w:val="2"/>
          <w:szCs w:val="2"/>
          <w:lang w:val="fr-BE"/>
        </w:rPr>
      </w:pPr>
    </w:p>
    <w:sectPr w:rsidR="00E50F57" w:rsidRPr="0056082F" w:rsidSect="00426E0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EE" w:rsidRDefault="000545EE">
      <w:pPr>
        <w:spacing w:after="0" w:line="240" w:lineRule="auto"/>
      </w:pPr>
      <w:r>
        <w:separator/>
      </w:r>
    </w:p>
  </w:endnote>
  <w:endnote w:type="continuationSeparator" w:id="0">
    <w:p w:rsidR="000545EE" w:rsidRDefault="000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EE" w:rsidRDefault="000545EE">
      <w:pPr>
        <w:spacing w:after="0" w:line="240" w:lineRule="auto"/>
      </w:pPr>
      <w:r>
        <w:separator/>
      </w:r>
    </w:p>
  </w:footnote>
  <w:footnote w:type="continuationSeparator" w:id="0">
    <w:p w:rsidR="000545EE" w:rsidRDefault="0005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7"/>
    <w:rsid w:val="000545EE"/>
    <w:rsid w:val="000A3CAE"/>
    <w:rsid w:val="00231841"/>
    <w:rsid w:val="003436AF"/>
    <w:rsid w:val="003F43B1"/>
    <w:rsid w:val="00426E07"/>
    <w:rsid w:val="00430D75"/>
    <w:rsid w:val="005057B3"/>
    <w:rsid w:val="00507A8E"/>
    <w:rsid w:val="0056082F"/>
    <w:rsid w:val="00660334"/>
    <w:rsid w:val="00701829"/>
    <w:rsid w:val="0076192C"/>
    <w:rsid w:val="00A05291"/>
    <w:rsid w:val="00A92EE4"/>
    <w:rsid w:val="00C95D2C"/>
    <w:rsid w:val="00CC5312"/>
    <w:rsid w:val="00CC753D"/>
    <w:rsid w:val="00D063FA"/>
    <w:rsid w:val="00E50F57"/>
    <w:rsid w:val="00ED5839"/>
    <w:rsid w:val="00F76826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AA879-13F0-4E9D-9D48-29F185D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5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01829"/>
    <w:pPr>
      <w:keepNext/>
      <w:keepLines/>
      <w:tabs>
        <w:tab w:val="left" w:pos="5103"/>
      </w:tabs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Titre9">
    <w:name w:val="heading 9"/>
    <w:basedOn w:val="Normal"/>
    <w:next w:val="Normal"/>
    <w:link w:val="Titre9C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182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iC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hd w:val="clear" w:color="auto" w:fill="F2F2F2" w:themeFill="background1" w:themeFillShade="F2"/>
    </w:rPr>
  </w:style>
  <w:style w:type="character" w:styleId="Emphaseintense">
    <w:name w:val="Intense Emphasis"/>
    <w:basedOn w:val="Policepardfaut"/>
    <w:uiPriority w:val="21"/>
    <w:qFormat/>
    <w:rPr>
      <w:i/>
      <w:iCs/>
      <w:color w:val="1CADE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shd w:val="clear" w:color="auto" w:fill="D1EEF9" w:themeFill="accent1" w:themeFillTint="33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rsid w:val="00E5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E50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i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899F8-AE90-492D-9F91-4EE294B7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Viaene</dc:creator>
  <cp:keywords/>
  <dc:description/>
  <cp:lastModifiedBy>Alexandre Dupont</cp:lastModifiedBy>
  <cp:revision>7</cp:revision>
  <dcterms:created xsi:type="dcterms:W3CDTF">2017-08-14T16:06:00Z</dcterms:created>
  <dcterms:modified xsi:type="dcterms:W3CDTF">2017-08-14T19:12:00Z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